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B1" w:rsidRDefault="00830BB1" w:rsidP="00830BB1">
      <w:pPr>
        <w:pStyle w:val="a"/>
        <w:numPr>
          <w:ilvl w:val="0"/>
          <w:numId w:val="0"/>
        </w:numPr>
        <w:spacing w:after="0"/>
        <w:jc w:val="right"/>
        <w:rPr>
          <w:b w:val="0"/>
          <w:bCs/>
          <w:szCs w:val="28"/>
        </w:rPr>
      </w:pPr>
      <w:bookmarkStart w:id="0" w:name="_Toc7444323"/>
      <w:bookmarkStart w:id="1" w:name="_Toc8481445"/>
      <w:bookmarkStart w:id="2" w:name="_Toc8642363"/>
      <w:bookmarkStart w:id="3" w:name="_Toc18335295"/>
      <w:bookmarkStart w:id="4" w:name="_Toc18336879"/>
      <w:bookmarkStart w:id="5" w:name="_Toc18403911"/>
      <w:bookmarkStart w:id="6" w:name="_Toc18427608"/>
      <w:bookmarkStart w:id="7" w:name="_Toc27232121"/>
      <w:r w:rsidRPr="008520D8">
        <w:rPr>
          <w:b w:val="0"/>
          <w:bCs/>
          <w:szCs w:val="28"/>
        </w:rPr>
        <w:t xml:space="preserve">ПРИЛОЖЕНИЕ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8520D8">
        <w:rPr>
          <w:b w:val="0"/>
          <w:bCs/>
          <w:szCs w:val="28"/>
        </w:rPr>
        <w:t>19</w:t>
      </w:r>
    </w:p>
    <w:p w:rsidR="00D52432" w:rsidRPr="008520D8" w:rsidRDefault="00D52432" w:rsidP="00830BB1">
      <w:pPr>
        <w:pStyle w:val="a"/>
        <w:numPr>
          <w:ilvl w:val="0"/>
          <w:numId w:val="0"/>
        </w:numPr>
        <w:spacing w:after="0"/>
        <w:jc w:val="right"/>
        <w:rPr>
          <w:b w:val="0"/>
          <w:bCs/>
          <w:szCs w:val="28"/>
        </w:rPr>
      </w:pPr>
      <w:bookmarkStart w:id="8" w:name="_GoBack"/>
      <w:bookmarkEnd w:id="8"/>
    </w:p>
    <w:p w:rsidR="00830BB1" w:rsidRPr="008520D8" w:rsidRDefault="00830BB1" w:rsidP="00830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0D8">
        <w:rPr>
          <w:rFonts w:ascii="Times New Roman" w:hAnsi="Times New Roman"/>
          <w:sz w:val="24"/>
          <w:szCs w:val="24"/>
        </w:rPr>
        <w:t>ФОРМА ОТЗЫВА РУКОВОДИТЕЛЯ ПО УЧЕБНОЙ ПРАКТИКЕ</w:t>
      </w:r>
    </w:p>
    <w:p w:rsidR="00830BB1" w:rsidRPr="008520D8" w:rsidRDefault="00830BB1" w:rsidP="00830BB1">
      <w:pPr>
        <w:spacing w:after="0" w:line="240" w:lineRule="auto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520D8">
        <w:rPr>
          <w:rFonts w:ascii="Times New Roman" w:hAnsi="Times New Roman"/>
          <w:sz w:val="24"/>
          <w:szCs w:val="24"/>
        </w:rPr>
        <w:t>ОТЗЫВ</w:t>
      </w:r>
    </w:p>
    <w:p w:rsidR="00830BB1" w:rsidRPr="00830BB1" w:rsidRDefault="00830BB1" w:rsidP="00830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0BB1">
        <w:rPr>
          <w:rFonts w:ascii="Times New Roman" w:hAnsi="Times New Roman"/>
          <w:sz w:val="24"/>
          <w:szCs w:val="24"/>
        </w:rPr>
        <w:t>на отчет о прохождении учебной практики</w:t>
      </w:r>
    </w:p>
    <w:p w:rsidR="00830BB1" w:rsidRPr="00830BB1" w:rsidRDefault="00830BB1" w:rsidP="00830B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BB1">
        <w:rPr>
          <w:rFonts w:ascii="Times New Roman" w:hAnsi="Times New Roman"/>
          <w:sz w:val="24"/>
          <w:szCs w:val="24"/>
        </w:rPr>
        <w:t>Студент __________________________________________________________</w:t>
      </w:r>
    </w:p>
    <w:p w:rsidR="00830BB1" w:rsidRPr="00830BB1" w:rsidRDefault="00830BB1" w:rsidP="00830BB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30BB1">
        <w:rPr>
          <w:rFonts w:ascii="Times New Roman" w:hAnsi="Times New Roman"/>
          <w:i/>
          <w:sz w:val="24"/>
          <w:szCs w:val="24"/>
        </w:rPr>
        <w:t>(ФИО)</w:t>
      </w:r>
    </w:p>
    <w:p w:rsidR="00830BB1" w:rsidRPr="00830BB1" w:rsidRDefault="00830BB1" w:rsidP="00830B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BB1">
        <w:rPr>
          <w:rFonts w:ascii="Times New Roman" w:hAnsi="Times New Roman"/>
          <w:sz w:val="24"/>
          <w:szCs w:val="24"/>
        </w:rPr>
        <w:t>факультет_________________________ курс_________ группа____________</w:t>
      </w:r>
    </w:p>
    <w:p w:rsidR="00830BB1" w:rsidRPr="00830BB1" w:rsidRDefault="00830BB1" w:rsidP="00830B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BB1">
        <w:rPr>
          <w:rFonts w:ascii="Times New Roman" w:hAnsi="Times New Roman"/>
          <w:sz w:val="24"/>
          <w:szCs w:val="24"/>
        </w:rPr>
        <w:t>направление/специальность ____________________ профиль/специализация/магистерская программа __________________________</w:t>
      </w:r>
    </w:p>
    <w:p w:rsidR="00830BB1" w:rsidRPr="00830BB1" w:rsidRDefault="00830BB1" w:rsidP="00830BB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30BB1">
        <w:rPr>
          <w:rFonts w:ascii="Times New Roman" w:hAnsi="Times New Roman"/>
          <w:sz w:val="24"/>
          <w:szCs w:val="24"/>
        </w:rPr>
        <w:t>Руководитель практики от Университета ________________________</w:t>
      </w:r>
      <w:r w:rsidRPr="00830BB1">
        <w:rPr>
          <w:rFonts w:ascii="Times New Roman" w:hAnsi="Times New Roman"/>
          <w:i/>
          <w:sz w:val="24"/>
          <w:szCs w:val="24"/>
        </w:rPr>
        <w:t xml:space="preserve"> (название кафедры)</w:t>
      </w:r>
    </w:p>
    <w:p w:rsidR="00830BB1" w:rsidRPr="00830BB1" w:rsidRDefault="00830BB1" w:rsidP="00830BB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30BB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(ФИО, должность, ученая степень, звание)</w:t>
      </w:r>
    </w:p>
    <w:p w:rsidR="00830BB1" w:rsidRPr="00BA002A" w:rsidRDefault="00830BB1" w:rsidP="00472C13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30BB1">
        <w:rPr>
          <w:rFonts w:ascii="Times New Roman" w:hAnsi="Times New Roman"/>
          <w:b/>
          <w:sz w:val="24"/>
          <w:szCs w:val="24"/>
        </w:rPr>
        <w:t xml:space="preserve">Раздел 1. Критерии, при наличии хотя бы одного из которых работа оценивается </w:t>
      </w:r>
      <w:r w:rsidR="00220C1A" w:rsidRPr="00BA002A">
        <w:rPr>
          <w:rFonts w:ascii="Times New Roman" w:hAnsi="Times New Roman"/>
          <w:b/>
          <w:sz w:val="24"/>
          <w:szCs w:val="24"/>
        </w:rPr>
        <w:t>только на «неудовлетворительно»/</w:t>
      </w:r>
      <w:r w:rsidRPr="00BA002A">
        <w:rPr>
          <w:rFonts w:ascii="Times New Roman" w:hAnsi="Times New Roman"/>
          <w:b/>
          <w:sz w:val="24"/>
          <w:szCs w:val="24"/>
        </w:rPr>
        <w:t>«не</w:t>
      </w:r>
      <w:r w:rsidR="00220C1A" w:rsidRPr="00BA002A">
        <w:rPr>
          <w:rFonts w:ascii="Times New Roman" w:hAnsi="Times New Roman"/>
          <w:b/>
          <w:sz w:val="24"/>
          <w:szCs w:val="24"/>
        </w:rPr>
        <w:t xml:space="preserve"> </w:t>
      </w:r>
      <w:r w:rsidRPr="00BA002A">
        <w:rPr>
          <w:rFonts w:ascii="Times New Roman" w:hAnsi="Times New Roman"/>
          <w:b/>
          <w:sz w:val="24"/>
          <w:szCs w:val="24"/>
        </w:rPr>
        <w:t>зачтено»</w:t>
      </w:r>
    </w:p>
    <w:tbl>
      <w:tblPr>
        <w:tblStyle w:val="a9"/>
        <w:tblW w:w="8778" w:type="dxa"/>
        <w:jc w:val="center"/>
        <w:tblLook w:val="04A0" w:firstRow="1" w:lastRow="0" w:firstColumn="1" w:lastColumn="0" w:noHBand="0" w:noVBand="1"/>
      </w:tblPr>
      <w:tblGrid>
        <w:gridCol w:w="846"/>
        <w:gridCol w:w="6926"/>
        <w:gridCol w:w="1006"/>
      </w:tblGrid>
      <w:tr w:rsidR="00830BB1" w:rsidRPr="00BA002A" w:rsidTr="00472C13">
        <w:trPr>
          <w:trHeight w:val="302"/>
          <w:jc w:val="center"/>
        </w:trPr>
        <w:tc>
          <w:tcPr>
            <w:tcW w:w="846" w:type="dxa"/>
            <w:vAlign w:val="center"/>
          </w:tcPr>
          <w:p w:rsidR="00830BB1" w:rsidRPr="00BA002A" w:rsidRDefault="00830BB1" w:rsidP="00830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26" w:type="dxa"/>
            <w:vAlign w:val="center"/>
          </w:tcPr>
          <w:p w:rsidR="00830BB1" w:rsidRPr="00BA002A" w:rsidRDefault="00830BB1" w:rsidP="00830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2A"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критериев</w:t>
            </w:r>
          </w:p>
        </w:tc>
        <w:tc>
          <w:tcPr>
            <w:tcW w:w="1006" w:type="dxa"/>
            <w:vAlign w:val="center"/>
          </w:tcPr>
          <w:p w:rsidR="00830BB1" w:rsidRPr="00BA002A" w:rsidRDefault="00830BB1" w:rsidP="00830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BB1" w:rsidRPr="00BA002A" w:rsidTr="00472C13">
        <w:trPr>
          <w:trHeight w:val="451"/>
          <w:jc w:val="center"/>
        </w:trPr>
        <w:tc>
          <w:tcPr>
            <w:tcW w:w="846" w:type="dxa"/>
            <w:vAlign w:val="center"/>
          </w:tcPr>
          <w:p w:rsidR="00830BB1" w:rsidRPr="00BA002A" w:rsidRDefault="00830BB1" w:rsidP="00830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26" w:type="dxa"/>
            <w:vAlign w:val="center"/>
          </w:tcPr>
          <w:p w:rsidR="00830BB1" w:rsidRPr="00BA002A" w:rsidRDefault="00830BB1" w:rsidP="00830BB1">
            <w:pPr>
              <w:rPr>
                <w:rFonts w:ascii="Times New Roman" w:hAnsi="Times New Roman"/>
                <w:sz w:val="24"/>
                <w:szCs w:val="24"/>
              </w:rPr>
            </w:pPr>
            <w:r w:rsidRPr="00BA002A">
              <w:rPr>
                <w:rFonts w:ascii="Times New Roman" w:hAnsi="Times New Roman"/>
                <w:sz w:val="24"/>
                <w:szCs w:val="24"/>
              </w:rPr>
              <w:t>Содержание отчета не соответствует требованиям</w:t>
            </w:r>
          </w:p>
        </w:tc>
        <w:tc>
          <w:tcPr>
            <w:tcW w:w="1006" w:type="dxa"/>
            <w:vAlign w:val="center"/>
          </w:tcPr>
          <w:p w:rsidR="00830BB1" w:rsidRPr="00BA002A" w:rsidRDefault="00830BB1" w:rsidP="00830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BB1" w:rsidRPr="00BA002A" w:rsidTr="00472C13">
        <w:trPr>
          <w:trHeight w:val="259"/>
          <w:jc w:val="center"/>
        </w:trPr>
        <w:tc>
          <w:tcPr>
            <w:tcW w:w="846" w:type="dxa"/>
            <w:vAlign w:val="center"/>
          </w:tcPr>
          <w:p w:rsidR="00830BB1" w:rsidRPr="00BA002A" w:rsidRDefault="00830BB1" w:rsidP="00830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26" w:type="dxa"/>
          </w:tcPr>
          <w:p w:rsidR="00830BB1" w:rsidRPr="00BA002A" w:rsidRDefault="00830BB1" w:rsidP="00830BB1">
            <w:pPr>
              <w:rPr>
                <w:rFonts w:ascii="Times New Roman" w:hAnsi="Times New Roman"/>
                <w:sz w:val="24"/>
                <w:szCs w:val="24"/>
              </w:rPr>
            </w:pPr>
            <w:r w:rsidRPr="00BA002A">
              <w:rPr>
                <w:rFonts w:ascii="Times New Roman" w:hAnsi="Times New Roman"/>
                <w:sz w:val="24"/>
                <w:szCs w:val="24"/>
              </w:rPr>
              <w:t>Уровень оригинальности ниже 50%</w:t>
            </w:r>
          </w:p>
        </w:tc>
        <w:tc>
          <w:tcPr>
            <w:tcW w:w="1006" w:type="dxa"/>
            <w:vAlign w:val="center"/>
          </w:tcPr>
          <w:p w:rsidR="00830BB1" w:rsidRPr="00BA002A" w:rsidRDefault="00830BB1" w:rsidP="00830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BB1" w:rsidRPr="00BA002A" w:rsidTr="00472C13">
        <w:trPr>
          <w:trHeight w:val="415"/>
          <w:jc w:val="center"/>
        </w:trPr>
        <w:tc>
          <w:tcPr>
            <w:tcW w:w="846" w:type="dxa"/>
            <w:vAlign w:val="center"/>
          </w:tcPr>
          <w:p w:rsidR="00830BB1" w:rsidRPr="00BA002A" w:rsidRDefault="00830BB1" w:rsidP="00830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26" w:type="dxa"/>
            <w:vAlign w:val="center"/>
          </w:tcPr>
          <w:p w:rsidR="00830BB1" w:rsidRPr="00BA002A" w:rsidRDefault="00830BB1" w:rsidP="00830BB1">
            <w:pPr>
              <w:rPr>
                <w:rFonts w:ascii="Times New Roman" w:hAnsi="Times New Roman"/>
                <w:sz w:val="24"/>
                <w:szCs w:val="24"/>
              </w:rPr>
            </w:pPr>
            <w:r w:rsidRPr="00BA002A">
              <w:rPr>
                <w:rFonts w:ascii="Times New Roman" w:hAnsi="Times New Roman"/>
                <w:sz w:val="24"/>
                <w:szCs w:val="24"/>
              </w:rPr>
              <w:t>Оформление отчета не соответствует требованиям</w:t>
            </w:r>
          </w:p>
        </w:tc>
        <w:tc>
          <w:tcPr>
            <w:tcW w:w="1006" w:type="dxa"/>
            <w:vAlign w:val="center"/>
          </w:tcPr>
          <w:p w:rsidR="00830BB1" w:rsidRPr="00BA002A" w:rsidRDefault="00830BB1" w:rsidP="00830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C13" w:rsidRPr="00BA002A" w:rsidRDefault="00472C13" w:rsidP="00472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0BB1" w:rsidRPr="00BA002A" w:rsidRDefault="00830BB1" w:rsidP="00472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002A">
        <w:rPr>
          <w:rFonts w:ascii="Times New Roman" w:hAnsi="Times New Roman"/>
          <w:b/>
          <w:sz w:val="24"/>
          <w:szCs w:val="24"/>
        </w:rPr>
        <w:t>Раздел 2. Рейтинг работы (при неудовлетворительной оценке не заполняется)</w:t>
      </w:r>
    </w:p>
    <w:tbl>
      <w:tblPr>
        <w:tblStyle w:val="a9"/>
        <w:tblW w:w="8815" w:type="dxa"/>
        <w:jc w:val="center"/>
        <w:tblLook w:val="04A0" w:firstRow="1" w:lastRow="0" w:firstColumn="1" w:lastColumn="0" w:noHBand="0" w:noVBand="1"/>
      </w:tblPr>
      <w:tblGrid>
        <w:gridCol w:w="858"/>
        <w:gridCol w:w="6905"/>
        <w:gridCol w:w="1052"/>
      </w:tblGrid>
      <w:tr w:rsidR="00830BB1" w:rsidRPr="00830BB1" w:rsidTr="00A42C0E">
        <w:trPr>
          <w:trHeight w:val="273"/>
          <w:jc w:val="center"/>
        </w:trPr>
        <w:tc>
          <w:tcPr>
            <w:tcW w:w="858" w:type="dxa"/>
            <w:vAlign w:val="center"/>
          </w:tcPr>
          <w:p w:rsidR="00830BB1" w:rsidRPr="00BA002A" w:rsidRDefault="00830BB1" w:rsidP="00830BB1">
            <w:pPr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BA002A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№</w:t>
            </w:r>
          </w:p>
        </w:tc>
        <w:tc>
          <w:tcPr>
            <w:tcW w:w="6905" w:type="dxa"/>
            <w:vAlign w:val="center"/>
          </w:tcPr>
          <w:p w:rsidR="00830BB1" w:rsidRPr="00BA002A" w:rsidRDefault="00830BB1" w:rsidP="00830BB1">
            <w:pPr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BA002A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2" w:type="dxa"/>
            <w:vAlign w:val="center"/>
          </w:tcPr>
          <w:p w:rsidR="00830BB1" w:rsidRPr="00830BB1" w:rsidRDefault="00830BB1" w:rsidP="00830BB1">
            <w:pPr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BA002A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Баллы</w:t>
            </w:r>
          </w:p>
        </w:tc>
      </w:tr>
      <w:tr w:rsidR="0055142A" w:rsidRPr="00830BB1" w:rsidTr="00A42C0E">
        <w:trPr>
          <w:trHeight w:val="273"/>
          <w:jc w:val="center"/>
        </w:trPr>
        <w:tc>
          <w:tcPr>
            <w:tcW w:w="858" w:type="dxa"/>
            <w:vAlign w:val="center"/>
          </w:tcPr>
          <w:p w:rsidR="0055142A" w:rsidRPr="00830BB1" w:rsidRDefault="0055142A" w:rsidP="00830BB1">
            <w:pPr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6905" w:type="dxa"/>
            <w:vAlign w:val="center"/>
          </w:tcPr>
          <w:p w:rsidR="0055142A" w:rsidRPr="005B2773" w:rsidRDefault="0055142A" w:rsidP="0055142A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5B2773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Посещение аудиторных занятий</w:t>
            </w:r>
          </w:p>
        </w:tc>
        <w:tc>
          <w:tcPr>
            <w:tcW w:w="1052" w:type="dxa"/>
            <w:vAlign w:val="center"/>
          </w:tcPr>
          <w:p w:rsidR="0055142A" w:rsidRPr="00830BB1" w:rsidRDefault="0055142A" w:rsidP="00830BB1">
            <w:pPr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55142A" w:rsidRPr="00830BB1" w:rsidTr="00A42C0E">
        <w:trPr>
          <w:trHeight w:val="273"/>
          <w:jc w:val="center"/>
        </w:trPr>
        <w:tc>
          <w:tcPr>
            <w:tcW w:w="858" w:type="dxa"/>
            <w:vAlign w:val="center"/>
          </w:tcPr>
          <w:p w:rsidR="0055142A" w:rsidRDefault="0055142A" w:rsidP="00830BB1">
            <w:pPr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6905" w:type="dxa"/>
            <w:vAlign w:val="center"/>
          </w:tcPr>
          <w:p w:rsidR="0055142A" w:rsidRDefault="0055142A" w:rsidP="0055142A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830BB1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Итого (максимум </w:t>
            </w: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</w:t>
            </w:r>
            <w:r w:rsidRPr="00830BB1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0 баллов)</w:t>
            </w:r>
          </w:p>
        </w:tc>
        <w:tc>
          <w:tcPr>
            <w:tcW w:w="1052" w:type="dxa"/>
            <w:vAlign w:val="center"/>
          </w:tcPr>
          <w:p w:rsidR="0055142A" w:rsidRPr="00830BB1" w:rsidRDefault="0055142A" w:rsidP="00830BB1">
            <w:pPr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830BB1" w:rsidRPr="00830BB1" w:rsidTr="00A42C0E">
        <w:trPr>
          <w:trHeight w:val="273"/>
          <w:jc w:val="center"/>
        </w:trPr>
        <w:tc>
          <w:tcPr>
            <w:tcW w:w="858" w:type="dxa"/>
            <w:vAlign w:val="center"/>
          </w:tcPr>
          <w:p w:rsidR="00830BB1" w:rsidRPr="00830BB1" w:rsidRDefault="0055142A" w:rsidP="00830BB1">
            <w:pPr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6905" w:type="dxa"/>
            <w:vAlign w:val="center"/>
          </w:tcPr>
          <w:p w:rsidR="00830BB1" w:rsidRPr="00830BB1" w:rsidRDefault="00830BB1" w:rsidP="00830BB1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830BB1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Качество подобранного материала для проведения анализа</w:t>
            </w:r>
          </w:p>
        </w:tc>
        <w:tc>
          <w:tcPr>
            <w:tcW w:w="1052" w:type="dxa"/>
            <w:vAlign w:val="center"/>
          </w:tcPr>
          <w:p w:rsidR="00830BB1" w:rsidRPr="00830BB1" w:rsidRDefault="00830BB1" w:rsidP="00830BB1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830BB1" w:rsidRPr="00830BB1" w:rsidTr="00A42C0E">
        <w:trPr>
          <w:trHeight w:val="273"/>
          <w:jc w:val="center"/>
        </w:trPr>
        <w:tc>
          <w:tcPr>
            <w:tcW w:w="858" w:type="dxa"/>
            <w:vAlign w:val="center"/>
          </w:tcPr>
          <w:p w:rsidR="00830BB1" w:rsidRPr="00830BB1" w:rsidRDefault="0055142A" w:rsidP="00830BB1">
            <w:pPr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</w:t>
            </w:r>
            <w:r w:rsidR="00830BB1" w:rsidRPr="00830BB1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.1</w:t>
            </w:r>
          </w:p>
        </w:tc>
        <w:tc>
          <w:tcPr>
            <w:tcW w:w="6905" w:type="dxa"/>
            <w:vAlign w:val="center"/>
          </w:tcPr>
          <w:p w:rsidR="00830BB1" w:rsidRPr="00830BB1" w:rsidRDefault="00830BB1" w:rsidP="00830BB1">
            <w:pPr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30BB1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Наличие источников информации в соответствии с заданием (максимум 5 баллов)</w:t>
            </w:r>
          </w:p>
        </w:tc>
        <w:tc>
          <w:tcPr>
            <w:tcW w:w="1052" w:type="dxa"/>
            <w:vAlign w:val="center"/>
          </w:tcPr>
          <w:p w:rsidR="00830BB1" w:rsidRPr="00830BB1" w:rsidRDefault="00830BB1" w:rsidP="00830BB1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830BB1" w:rsidRPr="00830BB1" w:rsidTr="00A42C0E">
        <w:trPr>
          <w:trHeight w:val="273"/>
          <w:jc w:val="center"/>
        </w:trPr>
        <w:tc>
          <w:tcPr>
            <w:tcW w:w="858" w:type="dxa"/>
            <w:vAlign w:val="center"/>
          </w:tcPr>
          <w:p w:rsidR="00830BB1" w:rsidRPr="00830BB1" w:rsidRDefault="0055142A" w:rsidP="00830BB1">
            <w:pPr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</w:t>
            </w:r>
            <w:r w:rsidR="00830BB1" w:rsidRPr="00830BB1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.2</w:t>
            </w:r>
          </w:p>
        </w:tc>
        <w:tc>
          <w:tcPr>
            <w:tcW w:w="6905" w:type="dxa"/>
            <w:vAlign w:val="center"/>
          </w:tcPr>
          <w:p w:rsidR="00830BB1" w:rsidRPr="00830BB1" w:rsidRDefault="00830BB1" w:rsidP="00830BB1">
            <w:pPr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30BB1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Наличие актуальных первичных данных, материалов (максимум 5 баллов)</w:t>
            </w:r>
          </w:p>
        </w:tc>
        <w:tc>
          <w:tcPr>
            <w:tcW w:w="1052" w:type="dxa"/>
            <w:vAlign w:val="center"/>
          </w:tcPr>
          <w:p w:rsidR="00830BB1" w:rsidRPr="00830BB1" w:rsidRDefault="00830BB1" w:rsidP="00830BB1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830BB1" w:rsidRPr="00830BB1" w:rsidTr="00A42C0E">
        <w:trPr>
          <w:trHeight w:val="273"/>
          <w:jc w:val="center"/>
        </w:trPr>
        <w:tc>
          <w:tcPr>
            <w:tcW w:w="858" w:type="dxa"/>
            <w:vAlign w:val="center"/>
          </w:tcPr>
          <w:p w:rsidR="00830BB1" w:rsidRPr="00830BB1" w:rsidRDefault="00830BB1" w:rsidP="00830BB1">
            <w:pPr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6905" w:type="dxa"/>
            <w:vAlign w:val="center"/>
          </w:tcPr>
          <w:p w:rsidR="00830BB1" w:rsidRPr="00830BB1" w:rsidRDefault="00830BB1" w:rsidP="00830BB1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830BB1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Итого (максимум 10 баллов)</w:t>
            </w:r>
          </w:p>
        </w:tc>
        <w:tc>
          <w:tcPr>
            <w:tcW w:w="1052" w:type="dxa"/>
            <w:vAlign w:val="center"/>
          </w:tcPr>
          <w:p w:rsidR="00830BB1" w:rsidRPr="00830BB1" w:rsidRDefault="00830BB1" w:rsidP="00830BB1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830BB1" w:rsidRPr="00830BB1" w:rsidTr="00A42C0E">
        <w:trPr>
          <w:trHeight w:val="273"/>
          <w:jc w:val="center"/>
        </w:trPr>
        <w:tc>
          <w:tcPr>
            <w:tcW w:w="858" w:type="dxa"/>
            <w:vAlign w:val="center"/>
          </w:tcPr>
          <w:p w:rsidR="00830BB1" w:rsidRPr="00830BB1" w:rsidRDefault="0055142A" w:rsidP="00830BB1">
            <w:pPr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</w:t>
            </w:r>
            <w:r w:rsidR="00830BB1" w:rsidRPr="00830BB1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.</w:t>
            </w:r>
          </w:p>
        </w:tc>
        <w:tc>
          <w:tcPr>
            <w:tcW w:w="6905" w:type="dxa"/>
            <w:vAlign w:val="center"/>
          </w:tcPr>
          <w:p w:rsidR="00830BB1" w:rsidRPr="00830BB1" w:rsidRDefault="00830BB1" w:rsidP="00830BB1">
            <w:pPr>
              <w:jc w:val="both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830BB1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Качественная оценка проведенного анализа собранных материалов</w:t>
            </w:r>
          </w:p>
        </w:tc>
        <w:tc>
          <w:tcPr>
            <w:tcW w:w="1052" w:type="dxa"/>
            <w:vAlign w:val="center"/>
          </w:tcPr>
          <w:p w:rsidR="00830BB1" w:rsidRPr="00830BB1" w:rsidRDefault="00830BB1" w:rsidP="00830BB1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830BB1" w:rsidRPr="00830BB1" w:rsidTr="00A42C0E">
        <w:trPr>
          <w:trHeight w:val="273"/>
          <w:jc w:val="center"/>
        </w:trPr>
        <w:tc>
          <w:tcPr>
            <w:tcW w:w="858" w:type="dxa"/>
            <w:vAlign w:val="center"/>
          </w:tcPr>
          <w:p w:rsidR="00830BB1" w:rsidRPr="00830BB1" w:rsidRDefault="0055142A" w:rsidP="00830BB1">
            <w:pPr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</w:t>
            </w:r>
            <w:r w:rsidR="00830BB1" w:rsidRPr="00830BB1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.1.</w:t>
            </w:r>
          </w:p>
        </w:tc>
        <w:tc>
          <w:tcPr>
            <w:tcW w:w="6905" w:type="dxa"/>
            <w:vAlign w:val="center"/>
          </w:tcPr>
          <w:p w:rsidR="00830BB1" w:rsidRPr="00830BB1" w:rsidRDefault="00830BB1" w:rsidP="00830BB1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830BB1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Выполнение требований к содержательной части отчета, с</w:t>
            </w:r>
            <w:r w:rsidR="00C05B98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оответствие заданию (максимум 5</w:t>
            </w:r>
            <w:r w:rsidRPr="00830BB1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баллов)</w:t>
            </w:r>
          </w:p>
        </w:tc>
        <w:tc>
          <w:tcPr>
            <w:tcW w:w="1052" w:type="dxa"/>
            <w:vAlign w:val="center"/>
          </w:tcPr>
          <w:p w:rsidR="00830BB1" w:rsidRPr="00830BB1" w:rsidRDefault="00830BB1" w:rsidP="00830BB1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830BB1" w:rsidRPr="00830BB1" w:rsidTr="00A42C0E">
        <w:trPr>
          <w:trHeight w:val="273"/>
          <w:jc w:val="center"/>
        </w:trPr>
        <w:tc>
          <w:tcPr>
            <w:tcW w:w="858" w:type="dxa"/>
            <w:vAlign w:val="center"/>
          </w:tcPr>
          <w:p w:rsidR="00830BB1" w:rsidRPr="00830BB1" w:rsidRDefault="0055142A" w:rsidP="00830BB1">
            <w:pPr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</w:t>
            </w:r>
            <w:r w:rsidR="00830BB1" w:rsidRPr="00830BB1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.2</w:t>
            </w:r>
          </w:p>
        </w:tc>
        <w:tc>
          <w:tcPr>
            <w:tcW w:w="6905" w:type="dxa"/>
            <w:vAlign w:val="center"/>
          </w:tcPr>
          <w:p w:rsidR="00830BB1" w:rsidRPr="00830BB1" w:rsidRDefault="00830BB1" w:rsidP="00830BB1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30BB1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Оценка степени самостоятельности п</w:t>
            </w:r>
            <w:r w:rsidR="00C05B98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роведенного анализа (максимум </w:t>
            </w:r>
            <w:r w:rsidR="00C05B98" w:rsidRPr="00C05B98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5</w:t>
            </w:r>
            <w:r w:rsidRPr="00830BB1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баллов)</w:t>
            </w:r>
          </w:p>
        </w:tc>
        <w:tc>
          <w:tcPr>
            <w:tcW w:w="1052" w:type="dxa"/>
            <w:vAlign w:val="center"/>
          </w:tcPr>
          <w:p w:rsidR="00830BB1" w:rsidRPr="00830BB1" w:rsidRDefault="00830BB1" w:rsidP="00830BB1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830BB1" w:rsidRPr="00830BB1" w:rsidTr="00A42C0E">
        <w:trPr>
          <w:trHeight w:val="273"/>
          <w:jc w:val="center"/>
        </w:trPr>
        <w:tc>
          <w:tcPr>
            <w:tcW w:w="858" w:type="dxa"/>
            <w:vAlign w:val="center"/>
          </w:tcPr>
          <w:p w:rsidR="00830BB1" w:rsidRPr="00830BB1" w:rsidRDefault="0055142A" w:rsidP="00830BB1">
            <w:pPr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</w:t>
            </w:r>
            <w:r w:rsidR="00830BB1" w:rsidRPr="00830BB1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.3</w:t>
            </w:r>
          </w:p>
        </w:tc>
        <w:tc>
          <w:tcPr>
            <w:tcW w:w="6905" w:type="dxa"/>
            <w:vAlign w:val="center"/>
          </w:tcPr>
          <w:p w:rsidR="00830BB1" w:rsidRPr="00830BB1" w:rsidRDefault="00830BB1" w:rsidP="00830BB1">
            <w:pPr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30BB1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Оценка качества проведенного анализа собранны</w:t>
            </w:r>
            <w:r w:rsidR="00C05B98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х материалов, данных (максимум 1</w:t>
            </w:r>
            <w:r w:rsidRPr="00830BB1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0 баллов)</w:t>
            </w:r>
          </w:p>
        </w:tc>
        <w:tc>
          <w:tcPr>
            <w:tcW w:w="1052" w:type="dxa"/>
            <w:vAlign w:val="center"/>
          </w:tcPr>
          <w:p w:rsidR="00830BB1" w:rsidRPr="00830BB1" w:rsidRDefault="00830BB1" w:rsidP="00830BB1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830BB1" w:rsidRPr="00830BB1" w:rsidTr="00A42C0E">
        <w:trPr>
          <w:trHeight w:val="273"/>
          <w:jc w:val="center"/>
        </w:trPr>
        <w:tc>
          <w:tcPr>
            <w:tcW w:w="858" w:type="dxa"/>
            <w:vAlign w:val="center"/>
          </w:tcPr>
          <w:p w:rsidR="00830BB1" w:rsidRPr="00830BB1" w:rsidRDefault="00830BB1" w:rsidP="00830BB1">
            <w:pPr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6905" w:type="dxa"/>
            <w:vAlign w:val="center"/>
          </w:tcPr>
          <w:p w:rsidR="00830BB1" w:rsidRPr="00830BB1" w:rsidRDefault="00C05B98" w:rsidP="00830BB1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Итого (максимум 2</w:t>
            </w:r>
            <w:r w:rsidR="00830BB1" w:rsidRPr="00830BB1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0 баллов)</w:t>
            </w:r>
          </w:p>
        </w:tc>
        <w:tc>
          <w:tcPr>
            <w:tcW w:w="1052" w:type="dxa"/>
            <w:vAlign w:val="center"/>
          </w:tcPr>
          <w:p w:rsidR="00830BB1" w:rsidRPr="00830BB1" w:rsidRDefault="00830BB1" w:rsidP="00830BB1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830BB1" w:rsidRPr="00830BB1" w:rsidTr="00A42C0E">
        <w:trPr>
          <w:trHeight w:val="273"/>
          <w:jc w:val="center"/>
        </w:trPr>
        <w:tc>
          <w:tcPr>
            <w:tcW w:w="858" w:type="dxa"/>
            <w:vAlign w:val="center"/>
          </w:tcPr>
          <w:p w:rsidR="00830BB1" w:rsidRPr="00830BB1" w:rsidRDefault="0055142A" w:rsidP="00830BB1">
            <w:pPr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4</w:t>
            </w:r>
            <w:r w:rsidR="00830BB1" w:rsidRPr="00830BB1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.</w:t>
            </w:r>
          </w:p>
        </w:tc>
        <w:tc>
          <w:tcPr>
            <w:tcW w:w="6905" w:type="dxa"/>
            <w:vAlign w:val="center"/>
          </w:tcPr>
          <w:p w:rsidR="00830BB1" w:rsidRPr="00830BB1" w:rsidRDefault="00830BB1" w:rsidP="00830BB1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830BB1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Выполнение общих требований к проведению практики</w:t>
            </w:r>
          </w:p>
        </w:tc>
        <w:tc>
          <w:tcPr>
            <w:tcW w:w="1052" w:type="dxa"/>
            <w:vAlign w:val="center"/>
          </w:tcPr>
          <w:p w:rsidR="00830BB1" w:rsidRPr="00830BB1" w:rsidRDefault="00830BB1" w:rsidP="00830BB1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830BB1" w:rsidRPr="00830BB1" w:rsidTr="00A42C0E">
        <w:trPr>
          <w:trHeight w:val="273"/>
          <w:jc w:val="center"/>
        </w:trPr>
        <w:tc>
          <w:tcPr>
            <w:tcW w:w="858" w:type="dxa"/>
            <w:vAlign w:val="center"/>
          </w:tcPr>
          <w:p w:rsidR="00830BB1" w:rsidRPr="00830BB1" w:rsidRDefault="0055142A" w:rsidP="00830BB1">
            <w:pPr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  <w:t>4</w:t>
            </w:r>
            <w:r w:rsidR="00830BB1" w:rsidRPr="00830BB1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en-US"/>
              </w:rPr>
              <w:t>.1.</w:t>
            </w:r>
          </w:p>
        </w:tc>
        <w:tc>
          <w:tcPr>
            <w:tcW w:w="6905" w:type="dxa"/>
            <w:vAlign w:val="center"/>
          </w:tcPr>
          <w:p w:rsidR="00830BB1" w:rsidRPr="00830BB1" w:rsidRDefault="00830BB1" w:rsidP="00830BB1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830BB1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Своевременное выполнение отдельных этапов прохождения практики и предоставление документов (максимум 3 балла)</w:t>
            </w:r>
          </w:p>
        </w:tc>
        <w:tc>
          <w:tcPr>
            <w:tcW w:w="1052" w:type="dxa"/>
            <w:vAlign w:val="center"/>
          </w:tcPr>
          <w:p w:rsidR="00830BB1" w:rsidRPr="00830BB1" w:rsidRDefault="00830BB1" w:rsidP="00830BB1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830BB1" w:rsidRPr="00830BB1" w:rsidTr="00A42C0E">
        <w:trPr>
          <w:trHeight w:val="273"/>
          <w:jc w:val="center"/>
        </w:trPr>
        <w:tc>
          <w:tcPr>
            <w:tcW w:w="858" w:type="dxa"/>
            <w:vAlign w:val="center"/>
          </w:tcPr>
          <w:p w:rsidR="00830BB1" w:rsidRPr="00830BB1" w:rsidRDefault="0055142A" w:rsidP="00830BB1">
            <w:pPr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4</w:t>
            </w:r>
            <w:r w:rsidR="00830BB1" w:rsidRPr="00830BB1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6905" w:type="dxa"/>
            <w:vAlign w:val="center"/>
          </w:tcPr>
          <w:p w:rsidR="00830BB1" w:rsidRPr="00830BB1" w:rsidRDefault="00830BB1" w:rsidP="00830BB1">
            <w:pPr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30BB1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Выполнение требований Руководителя по своевременному выполнению заданий (максимум 2 балла)</w:t>
            </w:r>
          </w:p>
        </w:tc>
        <w:tc>
          <w:tcPr>
            <w:tcW w:w="1052" w:type="dxa"/>
            <w:vAlign w:val="center"/>
          </w:tcPr>
          <w:p w:rsidR="00830BB1" w:rsidRPr="00830BB1" w:rsidRDefault="00830BB1" w:rsidP="00830BB1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830BB1" w:rsidRPr="00830BB1" w:rsidTr="00A42C0E">
        <w:trPr>
          <w:trHeight w:val="273"/>
          <w:jc w:val="center"/>
        </w:trPr>
        <w:tc>
          <w:tcPr>
            <w:tcW w:w="858" w:type="dxa"/>
            <w:vAlign w:val="center"/>
          </w:tcPr>
          <w:p w:rsidR="00830BB1" w:rsidRPr="00830BB1" w:rsidRDefault="0055142A" w:rsidP="00830BB1">
            <w:pPr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4</w:t>
            </w:r>
            <w:r w:rsidR="00830BB1" w:rsidRPr="00830BB1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6905" w:type="dxa"/>
            <w:vAlign w:val="center"/>
          </w:tcPr>
          <w:p w:rsidR="00830BB1" w:rsidRPr="00830BB1" w:rsidRDefault="00830BB1" w:rsidP="00830BB1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30BB1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Выполнение требований к оформлению отчета по практике (максимум 5 баллов)</w:t>
            </w:r>
          </w:p>
        </w:tc>
        <w:tc>
          <w:tcPr>
            <w:tcW w:w="1052" w:type="dxa"/>
            <w:vAlign w:val="center"/>
          </w:tcPr>
          <w:p w:rsidR="00830BB1" w:rsidRPr="00830BB1" w:rsidRDefault="00830BB1" w:rsidP="00830BB1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830BB1" w:rsidRPr="00830BB1" w:rsidTr="00A42C0E">
        <w:trPr>
          <w:trHeight w:val="273"/>
          <w:jc w:val="center"/>
        </w:trPr>
        <w:tc>
          <w:tcPr>
            <w:tcW w:w="858" w:type="dxa"/>
            <w:vAlign w:val="center"/>
          </w:tcPr>
          <w:p w:rsidR="00830BB1" w:rsidRPr="00830BB1" w:rsidRDefault="00830BB1" w:rsidP="00830BB1">
            <w:pPr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6905" w:type="dxa"/>
            <w:vAlign w:val="center"/>
          </w:tcPr>
          <w:p w:rsidR="00830BB1" w:rsidRPr="00830BB1" w:rsidRDefault="00830BB1" w:rsidP="00830BB1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830BB1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Итого (максимум 10 баллов)</w:t>
            </w:r>
          </w:p>
        </w:tc>
        <w:tc>
          <w:tcPr>
            <w:tcW w:w="1052" w:type="dxa"/>
            <w:vAlign w:val="center"/>
          </w:tcPr>
          <w:p w:rsidR="00830BB1" w:rsidRPr="00830BB1" w:rsidRDefault="00830BB1" w:rsidP="00830BB1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830BB1" w:rsidRPr="00BA002A" w:rsidTr="00A42C0E">
        <w:trPr>
          <w:trHeight w:val="273"/>
          <w:jc w:val="center"/>
        </w:trPr>
        <w:tc>
          <w:tcPr>
            <w:tcW w:w="858" w:type="dxa"/>
            <w:vAlign w:val="center"/>
          </w:tcPr>
          <w:p w:rsidR="00830BB1" w:rsidRPr="00BA002A" w:rsidRDefault="00830BB1" w:rsidP="00830BB1">
            <w:pPr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6905" w:type="dxa"/>
            <w:vAlign w:val="center"/>
          </w:tcPr>
          <w:p w:rsidR="00830BB1" w:rsidRPr="00BA002A" w:rsidRDefault="00830BB1" w:rsidP="00830BB1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BA002A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Всего </w:t>
            </w:r>
            <w:r w:rsidR="00E95720" w:rsidRPr="00BA002A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до промежуточной аттестации </w:t>
            </w:r>
            <w:r w:rsidRPr="00BA002A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(максимум </w:t>
            </w:r>
            <w:r w:rsidR="0055142A" w:rsidRPr="00BA002A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6</w:t>
            </w:r>
            <w:r w:rsidRPr="00BA002A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0 баллов)</w:t>
            </w:r>
          </w:p>
        </w:tc>
        <w:tc>
          <w:tcPr>
            <w:tcW w:w="1052" w:type="dxa"/>
            <w:vAlign w:val="center"/>
          </w:tcPr>
          <w:p w:rsidR="00830BB1" w:rsidRPr="00BA002A" w:rsidRDefault="00830BB1" w:rsidP="00830BB1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</w:tbl>
    <w:p w:rsidR="00472C13" w:rsidRPr="00BA002A" w:rsidRDefault="00472C13" w:rsidP="00830BB1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830BB1" w:rsidRPr="00BA002A" w:rsidRDefault="00830BB1" w:rsidP="00830BB1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 w:rsidRPr="00BA002A">
        <w:rPr>
          <w:rFonts w:ascii="Times New Roman" w:hAnsi="Times New Roman"/>
          <w:b/>
          <w:bCs/>
          <w:kern w:val="32"/>
          <w:sz w:val="24"/>
          <w:szCs w:val="24"/>
        </w:rPr>
        <w:t>Замечания: ________________________________________________________________</w:t>
      </w:r>
    </w:p>
    <w:p w:rsidR="00F55DB5" w:rsidRPr="00BA002A" w:rsidRDefault="00F55DB5" w:rsidP="00F55DB5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 w:rsidRPr="00BA002A">
        <w:rPr>
          <w:rFonts w:ascii="Times New Roman" w:hAnsi="Times New Roman"/>
          <w:b/>
          <w:bCs/>
          <w:kern w:val="32"/>
          <w:sz w:val="24"/>
          <w:szCs w:val="24"/>
        </w:rPr>
        <w:t>Количество баллов по результатам защиты отчета ________ (максимум 40 баллов)</w:t>
      </w:r>
    </w:p>
    <w:p w:rsidR="00830BB1" w:rsidRPr="00830BB1" w:rsidRDefault="00830BB1" w:rsidP="00830BB1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 w:rsidRPr="00830BB1">
        <w:rPr>
          <w:rFonts w:ascii="Times New Roman" w:hAnsi="Times New Roman"/>
          <w:b/>
          <w:bCs/>
          <w:kern w:val="32"/>
          <w:sz w:val="24"/>
          <w:szCs w:val="24"/>
        </w:rPr>
        <w:t>Отчет защищен с оценкой «______________»</w:t>
      </w:r>
    </w:p>
    <w:p w:rsidR="00830BB1" w:rsidRPr="00830BB1" w:rsidRDefault="00830BB1" w:rsidP="00830BB1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 w:rsidRPr="00830BB1">
        <w:rPr>
          <w:rFonts w:ascii="Times New Roman" w:hAnsi="Times New Roman"/>
          <w:b/>
          <w:bCs/>
          <w:kern w:val="32"/>
          <w:sz w:val="24"/>
          <w:szCs w:val="24"/>
        </w:rPr>
        <w:t>Руководитель практики от Университета________________(________________)</w:t>
      </w:r>
    </w:p>
    <w:p w:rsidR="00830BB1" w:rsidRPr="00830BB1" w:rsidRDefault="00830BB1" w:rsidP="00830B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0BB1">
        <w:rPr>
          <w:rFonts w:ascii="Times New Roman" w:hAnsi="Times New Roman"/>
          <w:b/>
          <w:bCs/>
          <w:kern w:val="32"/>
          <w:sz w:val="24"/>
          <w:szCs w:val="24"/>
        </w:rPr>
        <w:t>Дата: «___» _____________20__г.</w:t>
      </w:r>
    </w:p>
    <w:sectPr w:rsidR="00830BB1" w:rsidRPr="00830BB1" w:rsidSect="00472C13">
      <w:footerReference w:type="even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C79" w:rsidRDefault="00CF6C79">
      <w:r>
        <w:separator/>
      </w:r>
    </w:p>
  </w:endnote>
  <w:endnote w:type="continuationSeparator" w:id="0">
    <w:p w:rsidR="00CF6C79" w:rsidRDefault="00CF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87" w:rsidRDefault="008C6A11" w:rsidP="00EC342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168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1687" w:rsidRDefault="00411687" w:rsidP="0041168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C79" w:rsidRDefault="00CF6C79">
      <w:r>
        <w:separator/>
      </w:r>
    </w:p>
  </w:footnote>
  <w:footnote w:type="continuationSeparator" w:id="0">
    <w:p w:rsidR="00CF6C79" w:rsidRDefault="00CF6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1471"/>
    <w:multiLevelType w:val="multilevel"/>
    <w:tmpl w:val="F1502F76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ru-RU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64761E"/>
    <w:multiLevelType w:val="hybridMultilevel"/>
    <w:tmpl w:val="81CCCCC8"/>
    <w:lvl w:ilvl="0" w:tplc="C340032C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3E3150"/>
    <w:multiLevelType w:val="hybridMultilevel"/>
    <w:tmpl w:val="368AB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46A95"/>
    <w:multiLevelType w:val="multilevel"/>
    <w:tmpl w:val="88A6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27E1F24"/>
    <w:multiLevelType w:val="hybridMultilevel"/>
    <w:tmpl w:val="D2E2B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D8"/>
    <w:rsid w:val="00000760"/>
    <w:rsid w:val="00000EFA"/>
    <w:rsid w:val="00020F92"/>
    <w:rsid w:val="000317C7"/>
    <w:rsid w:val="00031F6F"/>
    <w:rsid w:val="00041F3E"/>
    <w:rsid w:val="00050C5B"/>
    <w:rsid w:val="000535F5"/>
    <w:rsid w:val="000548D9"/>
    <w:rsid w:val="00062B38"/>
    <w:rsid w:val="00066B43"/>
    <w:rsid w:val="0007417E"/>
    <w:rsid w:val="0007620F"/>
    <w:rsid w:val="00084775"/>
    <w:rsid w:val="000A5893"/>
    <w:rsid w:val="000B010E"/>
    <w:rsid w:val="000B1421"/>
    <w:rsid w:val="000B190B"/>
    <w:rsid w:val="000B37E5"/>
    <w:rsid w:val="000C4ACF"/>
    <w:rsid w:val="000C74C8"/>
    <w:rsid w:val="000D7FC0"/>
    <w:rsid w:val="000E2D2F"/>
    <w:rsid w:val="000F407D"/>
    <w:rsid w:val="000F5837"/>
    <w:rsid w:val="0010238C"/>
    <w:rsid w:val="00104967"/>
    <w:rsid w:val="00105E58"/>
    <w:rsid w:val="001071C9"/>
    <w:rsid w:val="00107EBA"/>
    <w:rsid w:val="00112F2D"/>
    <w:rsid w:val="00115A49"/>
    <w:rsid w:val="00123E5D"/>
    <w:rsid w:val="00136E11"/>
    <w:rsid w:val="00136FAE"/>
    <w:rsid w:val="0014627A"/>
    <w:rsid w:val="00153960"/>
    <w:rsid w:val="00161DF1"/>
    <w:rsid w:val="00164BD4"/>
    <w:rsid w:val="00171EB7"/>
    <w:rsid w:val="00175A17"/>
    <w:rsid w:val="00194C3D"/>
    <w:rsid w:val="00195DFF"/>
    <w:rsid w:val="00197899"/>
    <w:rsid w:val="001B1110"/>
    <w:rsid w:val="001C27B2"/>
    <w:rsid w:val="001C3C10"/>
    <w:rsid w:val="001C7A56"/>
    <w:rsid w:val="001D38C0"/>
    <w:rsid w:val="001D6473"/>
    <w:rsid w:val="001E33FC"/>
    <w:rsid w:val="001E7D90"/>
    <w:rsid w:val="00212CD8"/>
    <w:rsid w:val="00220C1A"/>
    <w:rsid w:val="00221BA3"/>
    <w:rsid w:val="00222D5C"/>
    <w:rsid w:val="00225483"/>
    <w:rsid w:val="00232FC5"/>
    <w:rsid w:val="00237D79"/>
    <w:rsid w:val="00247289"/>
    <w:rsid w:val="00251112"/>
    <w:rsid w:val="002661F3"/>
    <w:rsid w:val="00287BB9"/>
    <w:rsid w:val="002A488D"/>
    <w:rsid w:val="002C6058"/>
    <w:rsid w:val="002C664F"/>
    <w:rsid w:val="002C769B"/>
    <w:rsid w:val="002D0E89"/>
    <w:rsid w:val="002F7E49"/>
    <w:rsid w:val="003049E1"/>
    <w:rsid w:val="00315238"/>
    <w:rsid w:val="00316DC5"/>
    <w:rsid w:val="0032187A"/>
    <w:rsid w:val="003337DF"/>
    <w:rsid w:val="00335C64"/>
    <w:rsid w:val="00345746"/>
    <w:rsid w:val="0035150E"/>
    <w:rsid w:val="003675B5"/>
    <w:rsid w:val="003706BA"/>
    <w:rsid w:val="003711F4"/>
    <w:rsid w:val="00385D7A"/>
    <w:rsid w:val="0038642D"/>
    <w:rsid w:val="00390677"/>
    <w:rsid w:val="00393DC2"/>
    <w:rsid w:val="00394334"/>
    <w:rsid w:val="003A6CB7"/>
    <w:rsid w:val="003B04DC"/>
    <w:rsid w:val="003C33DA"/>
    <w:rsid w:val="003C3F35"/>
    <w:rsid w:val="003D2005"/>
    <w:rsid w:val="003D24A1"/>
    <w:rsid w:val="003D654F"/>
    <w:rsid w:val="003E5556"/>
    <w:rsid w:val="003E6D8E"/>
    <w:rsid w:val="003F4119"/>
    <w:rsid w:val="003F7157"/>
    <w:rsid w:val="00401B35"/>
    <w:rsid w:val="0040684B"/>
    <w:rsid w:val="00411687"/>
    <w:rsid w:val="00413950"/>
    <w:rsid w:val="00415941"/>
    <w:rsid w:val="004219B9"/>
    <w:rsid w:val="00424C14"/>
    <w:rsid w:val="0042783F"/>
    <w:rsid w:val="0045367E"/>
    <w:rsid w:val="00470689"/>
    <w:rsid w:val="00472C13"/>
    <w:rsid w:val="00483531"/>
    <w:rsid w:val="004A3354"/>
    <w:rsid w:val="004A4D24"/>
    <w:rsid w:val="004B18F9"/>
    <w:rsid w:val="004B210D"/>
    <w:rsid w:val="004B64DA"/>
    <w:rsid w:val="004D7D20"/>
    <w:rsid w:val="004E72D3"/>
    <w:rsid w:val="004F213D"/>
    <w:rsid w:val="004F5D5B"/>
    <w:rsid w:val="005003D2"/>
    <w:rsid w:val="00500C42"/>
    <w:rsid w:val="00510D05"/>
    <w:rsid w:val="00522A64"/>
    <w:rsid w:val="00527315"/>
    <w:rsid w:val="00532618"/>
    <w:rsid w:val="00533E0A"/>
    <w:rsid w:val="00535A51"/>
    <w:rsid w:val="005457FD"/>
    <w:rsid w:val="0055127D"/>
    <w:rsid w:val="0055142A"/>
    <w:rsid w:val="00553A95"/>
    <w:rsid w:val="0055747A"/>
    <w:rsid w:val="00562D8A"/>
    <w:rsid w:val="00564BBE"/>
    <w:rsid w:val="005814B7"/>
    <w:rsid w:val="00586941"/>
    <w:rsid w:val="005933D0"/>
    <w:rsid w:val="005B2773"/>
    <w:rsid w:val="005B2B40"/>
    <w:rsid w:val="005C2BC5"/>
    <w:rsid w:val="005D6D6D"/>
    <w:rsid w:val="005E1661"/>
    <w:rsid w:val="005F0BA0"/>
    <w:rsid w:val="005F15DE"/>
    <w:rsid w:val="00601904"/>
    <w:rsid w:val="006038DF"/>
    <w:rsid w:val="0060529F"/>
    <w:rsid w:val="006143B1"/>
    <w:rsid w:val="006229F4"/>
    <w:rsid w:val="006279B5"/>
    <w:rsid w:val="006315D6"/>
    <w:rsid w:val="00631D34"/>
    <w:rsid w:val="006361E0"/>
    <w:rsid w:val="00643CE0"/>
    <w:rsid w:val="00652037"/>
    <w:rsid w:val="0067061E"/>
    <w:rsid w:val="00684206"/>
    <w:rsid w:val="00691DFC"/>
    <w:rsid w:val="006A0134"/>
    <w:rsid w:val="006B0A6C"/>
    <w:rsid w:val="006C3F92"/>
    <w:rsid w:val="006C7217"/>
    <w:rsid w:val="006D454B"/>
    <w:rsid w:val="006D4712"/>
    <w:rsid w:val="006E1B47"/>
    <w:rsid w:val="006F3A99"/>
    <w:rsid w:val="00707FE4"/>
    <w:rsid w:val="007127E0"/>
    <w:rsid w:val="007178D2"/>
    <w:rsid w:val="007329F5"/>
    <w:rsid w:val="0073464D"/>
    <w:rsid w:val="007360E7"/>
    <w:rsid w:val="00750559"/>
    <w:rsid w:val="007616C2"/>
    <w:rsid w:val="007674DF"/>
    <w:rsid w:val="00772732"/>
    <w:rsid w:val="00777901"/>
    <w:rsid w:val="007802EA"/>
    <w:rsid w:val="00785F36"/>
    <w:rsid w:val="007B1702"/>
    <w:rsid w:val="007B7389"/>
    <w:rsid w:val="007C442F"/>
    <w:rsid w:val="007E5C65"/>
    <w:rsid w:val="008168B8"/>
    <w:rsid w:val="008176FC"/>
    <w:rsid w:val="008206D8"/>
    <w:rsid w:val="0082647B"/>
    <w:rsid w:val="00830BB1"/>
    <w:rsid w:val="00835757"/>
    <w:rsid w:val="008520D8"/>
    <w:rsid w:val="00855999"/>
    <w:rsid w:val="0085683C"/>
    <w:rsid w:val="00857177"/>
    <w:rsid w:val="008627E9"/>
    <w:rsid w:val="00865FAA"/>
    <w:rsid w:val="00866DD2"/>
    <w:rsid w:val="00867A28"/>
    <w:rsid w:val="00873187"/>
    <w:rsid w:val="00873AC3"/>
    <w:rsid w:val="00881CDB"/>
    <w:rsid w:val="00886797"/>
    <w:rsid w:val="00886CAB"/>
    <w:rsid w:val="008A6E27"/>
    <w:rsid w:val="008B4BDA"/>
    <w:rsid w:val="008C6A11"/>
    <w:rsid w:val="008D05FF"/>
    <w:rsid w:val="008D5D3E"/>
    <w:rsid w:val="008D65A0"/>
    <w:rsid w:val="008E2366"/>
    <w:rsid w:val="008E4274"/>
    <w:rsid w:val="008F1387"/>
    <w:rsid w:val="008F6CD2"/>
    <w:rsid w:val="00912852"/>
    <w:rsid w:val="009147BD"/>
    <w:rsid w:val="0092057F"/>
    <w:rsid w:val="009246F2"/>
    <w:rsid w:val="009422B4"/>
    <w:rsid w:val="00955C42"/>
    <w:rsid w:val="0098069D"/>
    <w:rsid w:val="009A027D"/>
    <w:rsid w:val="009C1D35"/>
    <w:rsid w:val="009C2976"/>
    <w:rsid w:val="009C5EBB"/>
    <w:rsid w:val="009C754F"/>
    <w:rsid w:val="009F06A2"/>
    <w:rsid w:val="009F54B7"/>
    <w:rsid w:val="009F77B2"/>
    <w:rsid w:val="00A04FF8"/>
    <w:rsid w:val="00A2134F"/>
    <w:rsid w:val="00A23833"/>
    <w:rsid w:val="00A37007"/>
    <w:rsid w:val="00A40DE2"/>
    <w:rsid w:val="00A469CE"/>
    <w:rsid w:val="00A5660D"/>
    <w:rsid w:val="00A829D6"/>
    <w:rsid w:val="00A87FE9"/>
    <w:rsid w:val="00AA3D32"/>
    <w:rsid w:val="00AB37B5"/>
    <w:rsid w:val="00AC283B"/>
    <w:rsid w:val="00AC3EAC"/>
    <w:rsid w:val="00AD238F"/>
    <w:rsid w:val="00AE22DA"/>
    <w:rsid w:val="00AE2972"/>
    <w:rsid w:val="00AF2245"/>
    <w:rsid w:val="00B1141D"/>
    <w:rsid w:val="00B16C38"/>
    <w:rsid w:val="00B23030"/>
    <w:rsid w:val="00B350FA"/>
    <w:rsid w:val="00B53DC7"/>
    <w:rsid w:val="00B551E9"/>
    <w:rsid w:val="00B57154"/>
    <w:rsid w:val="00B5790C"/>
    <w:rsid w:val="00B72CF8"/>
    <w:rsid w:val="00B76C2C"/>
    <w:rsid w:val="00B948D3"/>
    <w:rsid w:val="00B97CAA"/>
    <w:rsid w:val="00B97D50"/>
    <w:rsid w:val="00BA002A"/>
    <w:rsid w:val="00BA7948"/>
    <w:rsid w:val="00BD1800"/>
    <w:rsid w:val="00BD35CA"/>
    <w:rsid w:val="00BD4DBC"/>
    <w:rsid w:val="00BE478D"/>
    <w:rsid w:val="00BF3C6C"/>
    <w:rsid w:val="00BF6584"/>
    <w:rsid w:val="00C05B98"/>
    <w:rsid w:val="00C172C4"/>
    <w:rsid w:val="00C24E60"/>
    <w:rsid w:val="00C27CA3"/>
    <w:rsid w:val="00C31364"/>
    <w:rsid w:val="00C34AFE"/>
    <w:rsid w:val="00C44867"/>
    <w:rsid w:val="00C5466D"/>
    <w:rsid w:val="00C551D0"/>
    <w:rsid w:val="00C61149"/>
    <w:rsid w:val="00C75FBC"/>
    <w:rsid w:val="00C8210E"/>
    <w:rsid w:val="00CA1271"/>
    <w:rsid w:val="00CA68BC"/>
    <w:rsid w:val="00CA7ECF"/>
    <w:rsid w:val="00CB7B3C"/>
    <w:rsid w:val="00CC7018"/>
    <w:rsid w:val="00CC7271"/>
    <w:rsid w:val="00CE13E7"/>
    <w:rsid w:val="00CE32EC"/>
    <w:rsid w:val="00CE5934"/>
    <w:rsid w:val="00CF24A5"/>
    <w:rsid w:val="00CF604D"/>
    <w:rsid w:val="00CF6C79"/>
    <w:rsid w:val="00D073F9"/>
    <w:rsid w:val="00D134B7"/>
    <w:rsid w:val="00D2163B"/>
    <w:rsid w:val="00D27C9F"/>
    <w:rsid w:val="00D351F8"/>
    <w:rsid w:val="00D45778"/>
    <w:rsid w:val="00D47EDF"/>
    <w:rsid w:val="00D50902"/>
    <w:rsid w:val="00D52432"/>
    <w:rsid w:val="00D54CF5"/>
    <w:rsid w:val="00D64094"/>
    <w:rsid w:val="00D7458B"/>
    <w:rsid w:val="00DA0A74"/>
    <w:rsid w:val="00DA290F"/>
    <w:rsid w:val="00DA791E"/>
    <w:rsid w:val="00DB0544"/>
    <w:rsid w:val="00DC1EF9"/>
    <w:rsid w:val="00DC23E6"/>
    <w:rsid w:val="00DC2556"/>
    <w:rsid w:val="00DC7FDC"/>
    <w:rsid w:val="00DD2259"/>
    <w:rsid w:val="00DD6CB3"/>
    <w:rsid w:val="00DD7D7E"/>
    <w:rsid w:val="00DE45E8"/>
    <w:rsid w:val="00DF2226"/>
    <w:rsid w:val="00DF5AC8"/>
    <w:rsid w:val="00DF79D7"/>
    <w:rsid w:val="00E1732D"/>
    <w:rsid w:val="00E17C77"/>
    <w:rsid w:val="00E242AD"/>
    <w:rsid w:val="00E44E97"/>
    <w:rsid w:val="00E56F78"/>
    <w:rsid w:val="00E60B3F"/>
    <w:rsid w:val="00E63E5C"/>
    <w:rsid w:val="00E76104"/>
    <w:rsid w:val="00E939C3"/>
    <w:rsid w:val="00E95720"/>
    <w:rsid w:val="00E967CC"/>
    <w:rsid w:val="00EA6C5B"/>
    <w:rsid w:val="00EB03B3"/>
    <w:rsid w:val="00EB18F5"/>
    <w:rsid w:val="00EC342F"/>
    <w:rsid w:val="00EC3537"/>
    <w:rsid w:val="00EE1CC3"/>
    <w:rsid w:val="00EF03DE"/>
    <w:rsid w:val="00F13C84"/>
    <w:rsid w:val="00F1418F"/>
    <w:rsid w:val="00F22540"/>
    <w:rsid w:val="00F45E58"/>
    <w:rsid w:val="00F55DB5"/>
    <w:rsid w:val="00F55DBD"/>
    <w:rsid w:val="00F603FD"/>
    <w:rsid w:val="00F64960"/>
    <w:rsid w:val="00F71F9A"/>
    <w:rsid w:val="00F7400A"/>
    <w:rsid w:val="00F74E0E"/>
    <w:rsid w:val="00F822A2"/>
    <w:rsid w:val="00F96C82"/>
    <w:rsid w:val="00FA34C9"/>
    <w:rsid w:val="00FB0BC9"/>
    <w:rsid w:val="00FC0E9D"/>
    <w:rsid w:val="00FC7EAD"/>
    <w:rsid w:val="00FD35DB"/>
    <w:rsid w:val="00FF5F8E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2C629"/>
  <w15:docId w15:val="{7FD40708-6824-4D4D-A407-F9AA2260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86797"/>
    <w:rPr>
      <w:rFonts w:ascii="Calibri" w:hAnsi="Calibri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886797"/>
    <w:pPr>
      <w:ind w:left="720"/>
      <w:contextualSpacing/>
    </w:pPr>
  </w:style>
  <w:style w:type="paragraph" w:styleId="a7">
    <w:name w:val="Balloon Text"/>
    <w:basedOn w:val="a2"/>
    <w:link w:val="a8"/>
    <w:uiPriority w:val="99"/>
    <w:semiHidden/>
    <w:rsid w:val="00CC72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uiPriority w:val="99"/>
    <w:semiHidden/>
    <w:locked/>
    <w:rsid w:val="005814B7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4"/>
    <w:uiPriority w:val="59"/>
    <w:locked/>
    <w:rsid w:val="00D134B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2"/>
    <w:link w:val="ab"/>
    <w:uiPriority w:val="99"/>
    <w:rsid w:val="004116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semiHidden/>
    <w:rsid w:val="005814B7"/>
    <w:rPr>
      <w:rFonts w:ascii="Calibri" w:hAnsi="Calibri"/>
      <w:lang w:eastAsia="en-US"/>
    </w:rPr>
  </w:style>
  <w:style w:type="character" w:styleId="ac">
    <w:name w:val="page number"/>
    <w:basedOn w:val="a3"/>
    <w:uiPriority w:val="99"/>
    <w:rsid w:val="00411687"/>
    <w:rPr>
      <w:rFonts w:cs="Times New Roman"/>
    </w:rPr>
  </w:style>
  <w:style w:type="paragraph" w:styleId="ad">
    <w:name w:val="header"/>
    <w:basedOn w:val="a2"/>
    <w:link w:val="ae"/>
    <w:uiPriority w:val="99"/>
    <w:unhideWhenUsed/>
    <w:rsid w:val="00F64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3"/>
    <w:link w:val="ad"/>
    <w:uiPriority w:val="99"/>
    <w:rsid w:val="00F64960"/>
    <w:rPr>
      <w:rFonts w:ascii="Calibri" w:hAnsi="Calibri"/>
      <w:lang w:eastAsia="en-US"/>
    </w:rPr>
  </w:style>
  <w:style w:type="paragraph" w:customStyle="1" w:styleId="af">
    <w:name w:val="#Аннотация"/>
    <w:basedOn w:val="a2"/>
    <w:qFormat/>
    <w:rsid w:val="00E967CC"/>
    <w:pPr>
      <w:spacing w:after="0" w:line="240" w:lineRule="auto"/>
      <w:ind w:right="3266"/>
      <w:jc w:val="both"/>
    </w:pPr>
    <w:rPr>
      <w:rFonts w:ascii="Times New Roman" w:hAnsi="Times New Roman"/>
      <w:sz w:val="28"/>
      <w:szCs w:val="28"/>
    </w:rPr>
  </w:style>
  <w:style w:type="paragraph" w:customStyle="1" w:styleId="af0">
    <w:name w:val="#Констатирующая часть"/>
    <w:basedOn w:val="a2"/>
    <w:qFormat/>
    <w:rsid w:val="00E967CC"/>
    <w:pPr>
      <w:spacing w:after="0" w:line="360" w:lineRule="auto"/>
      <w:ind w:firstLine="737"/>
    </w:pPr>
    <w:rPr>
      <w:rFonts w:ascii="Times New Roman" w:hAnsi="Times New Roman"/>
      <w:sz w:val="28"/>
      <w:szCs w:val="28"/>
    </w:rPr>
  </w:style>
  <w:style w:type="paragraph" w:customStyle="1" w:styleId="af1">
    <w:name w:val="#ПРИКАЗЫВАЮ"/>
    <w:basedOn w:val="a2"/>
    <w:qFormat/>
    <w:rsid w:val="00E967CC"/>
    <w:pPr>
      <w:spacing w:before="240" w:after="240" w:line="240" w:lineRule="auto"/>
      <w:ind w:firstLine="737"/>
    </w:pPr>
    <w:rPr>
      <w:rFonts w:ascii="Times New Roman" w:hAnsi="Times New Roman"/>
      <w:caps/>
      <w:sz w:val="28"/>
      <w:szCs w:val="28"/>
    </w:rPr>
  </w:style>
  <w:style w:type="paragraph" w:customStyle="1" w:styleId="af2">
    <w:name w:val="#Подпись"/>
    <w:basedOn w:val="a2"/>
    <w:qFormat/>
    <w:rsid w:val="00B97D50"/>
    <w:pPr>
      <w:spacing w:before="240" w:after="0" w:line="240" w:lineRule="auto"/>
      <w:ind w:firstLine="1134"/>
    </w:pPr>
    <w:rPr>
      <w:rFonts w:ascii="Times New Roman" w:hAnsi="Times New Roman"/>
      <w:sz w:val="28"/>
      <w:szCs w:val="28"/>
    </w:rPr>
  </w:style>
  <w:style w:type="paragraph" w:customStyle="1" w:styleId="a1">
    <w:name w:val="#ПунктыПриказа"/>
    <w:basedOn w:val="a2"/>
    <w:qFormat/>
    <w:rsid w:val="00B97D50"/>
    <w:pPr>
      <w:numPr>
        <w:numId w:val="1"/>
      </w:numPr>
      <w:tabs>
        <w:tab w:val="clear" w:pos="720"/>
        <w:tab w:val="left" w:pos="1134"/>
      </w:tabs>
      <w:spacing w:after="40" w:line="312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styleId="af3">
    <w:name w:val="annotation reference"/>
    <w:basedOn w:val="a3"/>
    <w:uiPriority w:val="99"/>
    <w:semiHidden/>
    <w:unhideWhenUsed/>
    <w:rsid w:val="00A37007"/>
    <w:rPr>
      <w:sz w:val="16"/>
      <w:szCs w:val="16"/>
    </w:rPr>
  </w:style>
  <w:style w:type="paragraph" w:styleId="af4">
    <w:name w:val="annotation text"/>
    <w:basedOn w:val="a2"/>
    <w:link w:val="af5"/>
    <w:uiPriority w:val="99"/>
    <w:semiHidden/>
    <w:unhideWhenUsed/>
    <w:rsid w:val="00A3700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semiHidden/>
    <w:rsid w:val="00A37007"/>
    <w:rPr>
      <w:rFonts w:ascii="Calibri" w:hAnsi="Calibri"/>
      <w:sz w:val="20"/>
      <w:szCs w:val="20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370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37007"/>
    <w:rPr>
      <w:rFonts w:ascii="Calibri" w:hAnsi="Calibri"/>
      <w:b/>
      <w:bCs/>
      <w:sz w:val="20"/>
      <w:szCs w:val="20"/>
      <w:lang w:eastAsia="en-US"/>
    </w:rPr>
  </w:style>
  <w:style w:type="character" w:customStyle="1" w:styleId="3">
    <w:name w:val="Основной текст (3)"/>
    <w:basedOn w:val="a3"/>
    <w:rsid w:val="00D21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3"/>
    <w:link w:val="20"/>
    <w:rsid w:val="006D4712"/>
    <w:rPr>
      <w:shd w:val="clear" w:color="auto" w:fill="FFFFFF"/>
    </w:rPr>
  </w:style>
  <w:style w:type="paragraph" w:customStyle="1" w:styleId="20">
    <w:name w:val="Основной текст (2)"/>
    <w:basedOn w:val="a2"/>
    <w:link w:val="2"/>
    <w:rsid w:val="006D4712"/>
    <w:pPr>
      <w:widowControl w:val="0"/>
      <w:shd w:val="clear" w:color="auto" w:fill="FFFFFF"/>
      <w:spacing w:before="420" w:after="60" w:line="0" w:lineRule="atLeast"/>
      <w:ind w:hanging="440"/>
    </w:pPr>
    <w:rPr>
      <w:rFonts w:ascii="Times New Roman" w:hAnsi="Times New Roman"/>
      <w:lang w:eastAsia="ru-RU"/>
    </w:rPr>
  </w:style>
  <w:style w:type="paragraph" w:customStyle="1" w:styleId="a">
    <w:name w:val="Заголовки Регламент"/>
    <w:basedOn w:val="a2"/>
    <w:link w:val="af8"/>
    <w:rsid w:val="00830BB1"/>
    <w:pPr>
      <w:numPr>
        <w:numId w:val="5"/>
      </w:numPr>
      <w:spacing w:after="240" w:line="240" w:lineRule="auto"/>
      <w:jc w:val="both"/>
      <w:outlineLvl w:val="0"/>
    </w:pPr>
    <w:rPr>
      <w:rFonts w:ascii="Times New Roman" w:eastAsiaTheme="minorHAnsi" w:hAnsi="Times New Roman"/>
      <w:b/>
      <w:sz w:val="28"/>
      <w:szCs w:val="24"/>
      <w:lang w:eastAsia="ru-RU"/>
    </w:rPr>
  </w:style>
  <w:style w:type="character" w:customStyle="1" w:styleId="af8">
    <w:name w:val="Заголовки Регламент Знак"/>
    <w:basedOn w:val="a3"/>
    <w:link w:val="a"/>
    <w:rsid w:val="00830BB1"/>
    <w:rPr>
      <w:rFonts w:eastAsiaTheme="minorHAnsi"/>
      <w:b/>
      <w:sz w:val="28"/>
      <w:szCs w:val="24"/>
    </w:rPr>
  </w:style>
  <w:style w:type="paragraph" w:customStyle="1" w:styleId="a0">
    <w:name w:val="Основа Регламент"/>
    <w:basedOn w:val="a"/>
    <w:rsid w:val="00830BB1"/>
    <w:pPr>
      <w:numPr>
        <w:ilvl w:val="1"/>
      </w:numPr>
      <w:tabs>
        <w:tab w:val="num" w:pos="360"/>
        <w:tab w:val="num" w:pos="1440"/>
      </w:tabs>
      <w:spacing w:after="0"/>
      <w:ind w:left="709" w:hanging="709"/>
      <w:outlineLvl w:val="9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tafina.MR\Downloads\&#1055;&#1088;&#1080;&#1082;&#1072;&#1079;_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Приказ_14.dotx</Template>
  <TotalTime>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электронном взаимодействии</vt:lpstr>
    </vt:vector>
  </TitlesOfParts>
  <Company>REA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электронном взаимодействии</dc:title>
  <dc:creator>Мустафина Марина Равильевна</dc:creator>
  <cp:lastModifiedBy>Мустафина Марина Равильевна</cp:lastModifiedBy>
  <cp:revision>5</cp:revision>
  <cp:lastPrinted>2020-03-04T14:12:00Z</cp:lastPrinted>
  <dcterms:created xsi:type="dcterms:W3CDTF">2020-03-06T05:43:00Z</dcterms:created>
  <dcterms:modified xsi:type="dcterms:W3CDTF">2020-03-26T14:47:00Z</dcterms:modified>
</cp:coreProperties>
</file>